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AF2B93" w:rsidRPr="001C09BA" w:rsidTr="00511519">
        <w:tc>
          <w:tcPr>
            <w:tcW w:w="2155" w:type="dxa"/>
            <w:shd w:val="clear" w:color="auto" w:fill="F2F2F2" w:themeFill="background1" w:themeFillShade="F2"/>
          </w:tcPr>
          <w:p w:rsidR="00AF2B93" w:rsidRPr="001C09BA" w:rsidRDefault="00AF2B93" w:rsidP="00511519">
            <w:pPr>
              <w:pStyle w:val="Heading2"/>
            </w:pPr>
            <w:r>
              <w:t>Position Title</w:t>
            </w:r>
            <w:r w:rsidRPr="001C09BA">
              <w:t>:</w:t>
            </w:r>
          </w:p>
        </w:tc>
        <w:tc>
          <w:tcPr>
            <w:tcW w:w="2783" w:type="dxa"/>
          </w:tcPr>
          <w:p w:rsidR="00AF2B93" w:rsidRPr="001C09BA" w:rsidRDefault="005F149B" w:rsidP="00511519">
            <w:r>
              <w:t>Information Officer/</w:t>
            </w:r>
            <w:r w:rsidR="007816D4">
              <w:t>Secretary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AF2B93" w:rsidRPr="001C09BA" w:rsidRDefault="00753F72" w:rsidP="00511519">
            <w:pPr>
              <w:pStyle w:val="Heading2"/>
            </w:pPr>
            <w:sdt>
              <w:sdtPr>
                <w:id w:val="1349213408"/>
                <w:placeholder>
                  <w:docPart w:val="1A281214B6D34F7B85C11AAF02E075CD"/>
                </w:placeholder>
                <w:temporary/>
                <w:showingPlcHdr/>
                <w15:appearance w15:val="hidden"/>
              </w:sdtPr>
              <w:sdtEndPr/>
              <w:sdtContent>
                <w:r w:rsidR="00AF2B93" w:rsidRPr="001C09BA">
                  <w:t>Travel Required</w:t>
                </w:r>
              </w:sdtContent>
            </w:sdt>
            <w:r w:rsidR="00AF2B93" w:rsidRPr="001C09BA">
              <w:t>:</w:t>
            </w:r>
          </w:p>
        </w:tc>
        <w:tc>
          <w:tcPr>
            <w:tcW w:w="2605" w:type="dxa"/>
          </w:tcPr>
          <w:p w:rsidR="00AF2B93" w:rsidRPr="001C09BA" w:rsidRDefault="005354D6" w:rsidP="00511519">
            <w:r>
              <w:t>Minimal</w:t>
            </w:r>
          </w:p>
        </w:tc>
      </w:tr>
      <w:tr w:rsidR="00AF2B93" w:rsidRPr="001C09BA" w:rsidTr="00511519">
        <w:tc>
          <w:tcPr>
            <w:tcW w:w="2155" w:type="dxa"/>
            <w:shd w:val="clear" w:color="auto" w:fill="F2F2F2" w:themeFill="background1" w:themeFillShade="F2"/>
          </w:tcPr>
          <w:p w:rsidR="00AF2B93" w:rsidRPr="001C09BA" w:rsidRDefault="005354D6" w:rsidP="00511519">
            <w:pPr>
              <w:pStyle w:val="Heading2"/>
            </w:pPr>
            <w:r>
              <w:t>Position term:</w:t>
            </w:r>
          </w:p>
        </w:tc>
        <w:tc>
          <w:tcPr>
            <w:tcW w:w="2783" w:type="dxa"/>
          </w:tcPr>
          <w:p w:rsidR="00AF2B93" w:rsidRPr="001C09BA" w:rsidRDefault="007816D4" w:rsidP="00511519">
            <w:r>
              <w:t>2 years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AF2B93" w:rsidRPr="001C09BA" w:rsidRDefault="005354D6" w:rsidP="00511519">
            <w:pPr>
              <w:pStyle w:val="Heading2"/>
            </w:pPr>
            <w:r>
              <w:t>Reports to</w:t>
            </w:r>
            <w:r w:rsidRPr="001C09BA">
              <w:t>:</w:t>
            </w:r>
          </w:p>
        </w:tc>
        <w:tc>
          <w:tcPr>
            <w:tcW w:w="2605" w:type="dxa"/>
          </w:tcPr>
          <w:p w:rsidR="00AF2B93" w:rsidRPr="001C09BA" w:rsidRDefault="007816D4" w:rsidP="00511519">
            <w:r>
              <w:t>President</w:t>
            </w:r>
          </w:p>
        </w:tc>
      </w:tr>
      <w:tr w:rsidR="00AF2B93" w:rsidRPr="001C09BA" w:rsidTr="00511519">
        <w:tc>
          <w:tcPr>
            <w:tcW w:w="2155" w:type="dxa"/>
            <w:shd w:val="clear" w:color="auto" w:fill="F2F2F2" w:themeFill="background1" w:themeFillShade="F2"/>
          </w:tcPr>
          <w:p w:rsidR="00AF2B93" w:rsidRPr="001C09BA" w:rsidRDefault="00B73855" w:rsidP="00511519">
            <w:pPr>
              <w:pStyle w:val="Heading2"/>
            </w:pPr>
            <w:r>
              <w:t>Anticipated hours/month:</w:t>
            </w:r>
          </w:p>
        </w:tc>
        <w:tc>
          <w:tcPr>
            <w:tcW w:w="2783" w:type="dxa"/>
          </w:tcPr>
          <w:p w:rsidR="00AF2B93" w:rsidRPr="001C09BA" w:rsidRDefault="00C256B9" w:rsidP="00511519">
            <w:r>
              <w:t>4-6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AF2B93" w:rsidRPr="001C09BA" w:rsidRDefault="00B73855" w:rsidP="00511519">
            <w:pPr>
              <w:pStyle w:val="Heading2"/>
            </w:pPr>
            <w:r>
              <w:t>Required meetings attended per year:</w:t>
            </w:r>
          </w:p>
        </w:tc>
        <w:tc>
          <w:tcPr>
            <w:tcW w:w="2605" w:type="dxa"/>
          </w:tcPr>
          <w:p w:rsidR="00AF2B93" w:rsidRPr="001C09BA" w:rsidRDefault="007816D4" w:rsidP="00511519">
            <w:r>
              <w:t>11-12</w:t>
            </w:r>
          </w:p>
        </w:tc>
      </w:tr>
      <w:tr w:rsidR="008A6F05" w:rsidRPr="001C09BA" w:rsidTr="00511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4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5354D6" w:rsidP="00511519">
            <w:pPr>
              <w:pStyle w:val="Heading2"/>
            </w:pPr>
            <w:r>
              <w:t>Position Description</w:t>
            </w:r>
          </w:p>
        </w:tc>
      </w:tr>
      <w:tr w:rsidR="000C2633" w:rsidRPr="001C09BA" w:rsidTr="00511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0" w:type="dxa"/>
            <w:gridSpan w:val="4"/>
            <w:tcMar>
              <w:bottom w:w="115" w:type="dxa"/>
            </w:tcMar>
          </w:tcPr>
          <w:p w:rsidR="00C94683" w:rsidRPr="005354D6" w:rsidRDefault="005F149B" w:rsidP="00511519">
            <w:pPr>
              <w:pStyle w:val="Heading1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 xml:space="preserve">Work with other members to lead Minnesota’s arboriculture industry through identifying member needs, coordinating with and leading other volunteers, and through building and sharing your knowledge and expertise. </w:t>
            </w:r>
            <w:r w:rsidR="00005478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Work as a team with other Executive Committee members to discuss policy, education and other things effecting the membership and r</w:t>
            </w:r>
            <w:r w:rsidR="007816D4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 xml:space="preserve">ecord </w:t>
            </w:r>
            <w:r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>the</w:t>
            </w:r>
            <w:r w:rsidR="007816D4"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  <w:t xml:space="preserve"> official record of actions and decisions taken in Executive Committee meetings.</w:t>
            </w:r>
          </w:p>
          <w:p w:rsidR="009D3E9A" w:rsidRPr="005354D6" w:rsidRDefault="009D3E9A" w:rsidP="009D3E9A">
            <w:pPr>
              <w:pStyle w:val="Heading1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>
              <w:t>Benefits</w:t>
            </w:r>
          </w:p>
          <w:p w:rsidR="009D3E9A" w:rsidRDefault="009D3E9A" w:rsidP="009D3E9A">
            <w:pPr>
              <w:pStyle w:val="ListParagraph"/>
              <w:numPr>
                <w:ilvl w:val="0"/>
                <w:numId w:val="8"/>
              </w:numPr>
            </w:pPr>
            <w:r>
              <w:t>Build your professional network statewide and internationally</w:t>
            </w:r>
          </w:p>
          <w:p w:rsidR="009D3E9A" w:rsidRDefault="009D3E9A" w:rsidP="009D3E9A">
            <w:pPr>
              <w:pStyle w:val="ListParagraph"/>
              <w:numPr>
                <w:ilvl w:val="0"/>
                <w:numId w:val="8"/>
              </w:numPr>
            </w:pPr>
            <w:r>
              <w:t>Strengthen leadership and communication skills</w:t>
            </w:r>
          </w:p>
          <w:p w:rsidR="009D3E9A" w:rsidRDefault="009D3E9A" w:rsidP="009D3E9A">
            <w:pPr>
              <w:pStyle w:val="ListParagraph"/>
              <w:numPr>
                <w:ilvl w:val="0"/>
                <w:numId w:val="8"/>
              </w:numPr>
            </w:pPr>
            <w:r>
              <w:t>Attend one MSA event per year free of charge and the International Society of Arboriculture Leadership Workshop</w:t>
            </w:r>
          </w:p>
          <w:p w:rsidR="009D3E9A" w:rsidRDefault="009D3E9A" w:rsidP="009D3E9A">
            <w:pPr>
              <w:pStyle w:val="ListParagraph"/>
              <w:numPr>
                <w:ilvl w:val="0"/>
                <w:numId w:val="8"/>
              </w:numPr>
            </w:pPr>
            <w:r>
              <w:t>Add to your resume through serving in a leadership position</w:t>
            </w:r>
          </w:p>
          <w:p w:rsidR="009D3E9A" w:rsidRDefault="009D3E9A" w:rsidP="009D3E9A">
            <w:pPr>
              <w:pStyle w:val="ListParagraph"/>
              <w:numPr>
                <w:ilvl w:val="0"/>
                <w:numId w:val="8"/>
              </w:numPr>
            </w:pPr>
            <w:r>
              <w:t>Make decisions that benefit and impact the industry</w:t>
            </w:r>
          </w:p>
          <w:p w:rsidR="008F3B55" w:rsidRDefault="008F3B55" w:rsidP="00511519">
            <w:pPr>
              <w:pStyle w:val="Heading1"/>
            </w:pPr>
            <w:r>
              <w:t>Roles and Responsibilities</w:t>
            </w:r>
          </w:p>
          <w:p w:rsidR="00005478" w:rsidRDefault="00005478" w:rsidP="00511519">
            <w:pPr>
              <w:pStyle w:val="ListParagraph"/>
              <w:numPr>
                <w:ilvl w:val="0"/>
                <w:numId w:val="8"/>
              </w:numPr>
            </w:pPr>
            <w:r>
              <w:t>Participate as an active team in making informed decisions effecting the membership.</w:t>
            </w:r>
          </w:p>
          <w:p w:rsidR="00C94683" w:rsidRDefault="007816D4" w:rsidP="00511519">
            <w:pPr>
              <w:pStyle w:val="ListParagraph"/>
              <w:numPr>
                <w:ilvl w:val="0"/>
                <w:numId w:val="8"/>
              </w:numPr>
            </w:pPr>
            <w:r w:rsidRPr="00BC7B52">
              <w:t>Take minutes at month</w:t>
            </w:r>
            <w:r w:rsidR="00BC7B52" w:rsidRPr="00BC7B52">
              <w:t>ly Executive Committee meetings</w:t>
            </w:r>
          </w:p>
          <w:p w:rsidR="00BC7B52" w:rsidRPr="00BC7B52" w:rsidRDefault="00BC7B52" w:rsidP="00511519">
            <w:pPr>
              <w:pStyle w:val="ListParagraph"/>
              <w:numPr>
                <w:ilvl w:val="1"/>
                <w:numId w:val="8"/>
              </w:numPr>
            </w:pPr>
            <w:r>
              <w:t>Typically held in Twin Cities Metro Area on the 1</w:t>
            </w:r>
            <w:r w:rsidRPr="007816D4">
              <w:rPr>
                <w:vertAlign w:val="superscript"/>
              </w:rPr>
              <w:t>st</w:t>
            </w:r>
            <w:r>
              <w:t xml:space="preserve"> Thursday of the month, 8am-11am</w:t>
            </w:r>
          </w:p>
          <w:p w:rsidR="00C94683" w:rsidRDefault="007816D4" w:rsidP="00511519">
            <w:pPr>
              <w:pStyle w:val="ListParagraph"/>
              <w:numPr>
                <w:ilvl w:val="0"/>
                <w:numId w:val="8"/>
              </w:numPr>
            </w:pPr>
            <w:r w:rsidRPr="00BC7B52">
              <w:t xml:space="preserve">Digitally distribute minutes within 10 days of meeting to </w:t>
            </w:r>
            <w:r w:rsidR="00BC7B52" w:rsidRPr="00BC7B52">
              <w:t>Executive Committee</w:t>
            </w:r>
          </w:p>
          <w:p w:rsidR="00E91186" w:rsidRDefault="00005478" w:rsidP="00511519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Lead the</w:t>
            </w:r>
            <w:r w:rsidR="00E91186" w:rsidRPr="003D72B6">
              <w:t xml:space="preserve"> </w:t>
            </w:r>
            <w:r w:rsidR="00E91186">
              <w:t xml:space="preserve">Publicity Committee, </w:t>
            </w:r>
            <w:r w:rsidR="00511519">
              <w:t>which includes the Publications and Awards subcommittees, as well as</w:t>
            </w:r>
            <w:r w:rsidR="00E91186">
              <w:t xml:space="preserve"> other committees</w:t>
            </w:r>
            <w:r w:rsidR="00057201">
              <w:t xml:space="preserve"> as assigned</w:t>
            </w:r>
          </w:p>
          <w:p w:rsidR="00E91186" w:rsidRPr="00BC7B52" w:rsidRDefault="00511519" w:rsidP="00511519">
            <w:pPr>
              <w:pStyle w:val="ListParagraph"/>
              <w:widowControl w:val="0"/>
              <w:numPr>
                <w:ilvl w:val="1"/>
                <w:numId w:val="8"/>
              </w:numPr>
            </w:pPr>
            <w:r>
              <w:t>Give regular</w:t>
            </w:r>
            <w:r w:rsidR="00E91186">
              <w:t xml:space="preserve"> update</w:t>
            </w:r>
            <w:r>
              <w:t>s</w:t>
            </w:r>
            <w:r w:rsidR="00E91186">
              <w:t xml:space="preserve"> to Executive Committee on activit</w:t>
            </w:r>
            <w:r>
              <w:t>ies of committees being overseen</w:t>
            </w:r>
            <w:r w:rsidR="00E91186">
              <w:t xml:space="preserve">. </w:t>
            </w:r>
          </w:p>
          <w:p w:rsidR="0044142D" w:rsidRPr="005354D6" w:rsidRDefault="0044142D" w:rsidP="00511519">
            <w:pPr>
              <w:pStyle w:val="Heading1"/>
              <w:rPr>
                <w:rFonts w:asciiTheme="minorHAnsi" w:eastAsiaTheme="minorEastAsia" w:hAnsiTheme="minorHAnsi" w:cstheme="minorBidi"/>
                <w:b w:val="0"/>
                <w:smallCaps w:val="0"/>
                <w:sz w:val="20"/>
                <w:szCs w:val="20"/>
              </w:rPr>
            </w:pPr>
            <w:r>
              <w:t>Additional Notes</w:t>
            </w:r>
          </w:p>
          <w:p w:rsidR="00C94683" w:rsidRDefault="00BC7B52" w:rsidP="00511519">
            <w:pPr>
              <w:pStyle w:val="ListParagraph"/>
              <w:numPr>
                <w:ilvl w:val="0"/>
                <w:numId w:val="8"/>
              </w:numPr>
            </w:pPr>
            <w:r>
              <w:t>Template and training for taking meeting minutes will be provided</w:t>
            </w:r>
          </w:p>
          <w:p w:rsidR="009D3E9A" w:rsidRPr="001C09BA" w:rsidRDefault="00A92B30" w:rsidP="009D3E9A">
            <w:pPr>
              <w:pStyle w:val="ListParagraph"/>
              <w:numPr>
                <w:ilvl w:val="0"/>
                <w:numId w:val="8"/>
              </w:numPr>
            </w:pPr>
            <w:r>
              <w:t>An officer is expected to take office January 1, 2019</w:t>
            </w:r>
          </w:p>
        </w:tc>
      </w:tr>
    </w:tbl>
    <w:p w:rsidR="008F3B55" w:rsidRPr="002F694D" w:rsidRDefault="008F3B55" w:rsidP="009D3E9A">
      <w:pPr>
        <w:rPr>
          <w:b/>
          <w:sz w:val="28"/>
        </w:rPr>
      </w:pPr>
      <w:bookmarkStart w:id="0" w:name="_GoBack"/>
      <w:bookmarkEnd w:id="0"/>
    </w:p>
    <w:sectPr w:rsidR="008F3B55" w:rsidRPr="002F694D" w:rsidSect="005354D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72" w:rsidRDefault="00753F72">
      <w:pPr>
        <w:spacing w:before="0" w:after="0"/>
      </w:pPr>
      <w:r>
        <w:separator/>
      </w:r>
    </w:p>
  </w:endnote>
  <w:endnote w:type="continuationSeparator" w:id="0">
    <w:p w:rsidR="00753F72" w:rsidRDefault="00753F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E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72" w:rsidRDefault="00753F72">
      <w:pPr>
        <w:spacing w:before="0" w:after="0"/>
      </w:pPr>
      <w:r>
        <w:separator/>
      </w:r>
    </w:p>
  </w:footnote>
  <w:footnote w:type="continuationSeparator" w:id="0">
    <w:p w:rsidR="00753F72" w:rsidRDefault="00753F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0C2633" w:rsidP="001D6579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Pr="009D3E9A" w:rsidRDefault="00B73855" w:rsidP="005354D6">
    <w:pPr>
      <w:pStyle w:val="Header"/>
      <w:jc w:val="left"/>
      <w:rPr>
        <w:szCs w:val="28"/>
      </w:rPr>
    </w:pPr>
    <w:r w:rsidRPr="009D3E9A">
      <w:rPr>
        <w:noProof/>
        <w:szCs w:val="28"/>
        <w:lang w:eastAsia="en-US"/>
      </w:rPr>
      <w:drawing>
        <wp:anchor distT="0" distB="0" distL="114300" distR="114300" simplePos="0" relativeHeight="251658240" behindDoc="1" locked="0" layoutInCell="1" allowOverlap="1" wp14:anchorId="493E58B9" wp14:editId="77DE93BC">
          <wp:simplePos x="0" y="0"/>
          <wp:positionH relativeFrom="margin">
            <wp:posOffset>4518025</wp:posOffset>
          </wp:positionH>
          <wp:positionV relativeFrom="paragraph">
            <wp:posOffset>-666750</wp:posOffset>
          </wp:positionV>
          <wp:extent cx="2081761" cy="866775"/>
          <wp:effectExtent l="0" t="0" r="0" b="0"/>
          <wp:wrapNone/>
          <wp:docPr id="3" name="Picture 3" descr="https://origin.ih.constantcontact.com/fs139/1112999891459/img/33.jpg?ver=141393135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rigin.ih.constantcontact.com/fs139/1112999891459/img/33.jpg?ver=1413931352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76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9A" w:rsidRPr="009D3E9A">
      <w:rPr>
        <w:noProof/>
        <w:szCs w:val="28"/>
        <w:lang w:eastAsia="en-US"/>
      </w:rPr>
      <w:t>INFORMATION OFFICER</w:t>
    </w:r>
    <w:r w:rsidR="006E657A">
      <w:rPr>
        <w:noProof/>
        <w:szCs w:val="28"/>
        <w:lang w:eastAsia="en-US"/>
      </w:rPr>
      <w:t xml:space="preserve"> </w:t>
    </w:r>
    <w:r w:rsidR="006E657A" w:rsidRPr="009D3E9A">
      <w:rPr>
        <w:szCs w:val="28"/>
      </w:rPr>
      <w:t>DESCRIPTION</w:t>
    </w:r>
    <w:r w:rsidR="006E657A">
      <w:rPr>
        <w:szCs w:val="28"/>
      </w:rPr>
      <w:t xml:space="preserve"> -</w:t>
    </w:r>
    <w:r w:rsidR="009D3E9A" w:rsidRPr="009D3E9A">
      <w:rPr>
        <w:noProof/>
        <w:szCs w:val="28"/>
        <w:lang w:eastAsia="en-US"/>
      </w:rPr>
      <w:t xml:space="preserve"> </w:t>
    </w:r>
    <w:r w:rsidR="009D3E9A" w:rsidRPr="009D3E9A">
      <w:rPr>
        <w:szCs w:val="28"/>
      </w:rPr>
      <w:t xml:space="preserve">EXECUTIVE COMMITTEE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C310C"/>
    <w:multiLevelType w:val="hybridMultilevel"/>
    <w:tmpl w:val="926CE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72"/>
    <w:multiLevelType w:val="hybridMultilevel"/>
    <w:tmpl w:val="FF78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3C9C"/>
    <w:multiLevelType w:val="hybridMultilevel"/>
    <w:tmpl w:val="F75A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06010"/>
    <w:multiLevelType w:val="hybridMultilevel"/>
    <w:tmpl w:val="263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5B4"/>
    <w:multiLevelType w:val="hybridMultilevel"/>
    <w:tmpl w:val="4722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46AE"/>
    <w:multiLevelType w:val="hybridMultilevel"/>
    <w:tmpl w:val="94C6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93"/>
    <w:rsid w:val="00005478"/>
    <w:rsid w:val="00057201"/>
    <w:rsid w:val="000C2633"/>
    <w:rsid w:val="001C09BA"/>
    <w:rsid w:val="001D6579"/>
    <w:rsid w:val="001F45A4"/>
    <w:rsid w:val="002877AF"/>
    <w:rsid w:val="002F3C83"/>
    <w:rsid w:val="002F694D"/>
    <w:rsid w:val="003D0701"/>
    <w:rsid w:val="0044142D"/>
    <w:rsid w:val="00503D4E"/>
    <w:rsid w:val="00511519"/>
    <w:rsid w:val="005354D6"/>
    <w:rsid w:val="00540675"/>
    <w:rsid w:val="005C52C9"/>
    <w:rsid w:val="005F149B"/>
    <w:rsid w:val="006303FA"/>
    <w:rsid w:val="006E657A"/>
    <w:rsid w:val="00753F72"/>
    <w:rsid w:val="00761239"/>
    <w:rsid w:val="007816D4"/>
    <w:rsid w:val="007D7D38"/>
    <w:rsid w:val="008A6F05"/>
    <w:rsid w:val="008F3B55"/>
    <w:rsid w:val="009D3E9A"/>
    <w:rsid w:val="00A92B30"/>
    <w:rsid w:val="00AF2B93"/>
    <w:rsid w:val="00B73855"/>
    <w:rsid w:val="00BC7B52"/>
    <w:rsid w:val="00C17373"/>
    <w:rsid w:val="00C256B9"/>
    <w:rsid w:val="00C94683"/>
    <w:rsid w:val="00DB2823"/>
    <w:rsid w:val="00E91186"/>
    <w:rsid w:val="00F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70B6D-0CA5-4B7A-A220-109C0A79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F3B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F3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69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816D4"/>
    <w:rPr>
      <w:b/>
      <w:bCs/>
    </w:rPr>
  </w:style>
  <w:style w:type="character" w:customStyle="1" w:styleId="apple-converted-space">
    <w:name w:val="apple-converted-space"/>
    <w:basedOn w:val="DefaultParagraphFont"/>
    <w:rsid w:val="007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siahn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81214B6D34F7B85C11AAF02E0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ACEA-BE39-40A2-A04D-DA7F58CC9CC2}"/>
      </w:docPartPr>
      <w:docPartBody>
        <w:p w:rsidR="00CF30F2" w:rsidRDefault="00977E35" w:rsidP="00977E35">
          <w:pPr>
            <w:pStyle w:val="1A281214B6D34F7B85C11AAF02E075CD"/>
          </w:pPr>
          <w:r>
            <w:t>Travel 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35"/>
    <w:rsid w:val="00517503"/>
    <w:rsid w:val="00670DAD"/>
    <w:rsid w:val="00977E35"/>
    <w:rsid w:val="00C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34BF8C5804A30A4D9928A2CDAB320">
    <w:name w:val="1E234BF8C5804A30A4D9928A2CDAB320"/>
  </w:style>
  <w:style w:type="paragraph" w:customStyle="1" w:styleId="DC174CF17EAC468D9E349CDF846D8326">
    <w:name w:val="DC174CF17EAC468D9E349CDF846D8326"/>
  </w:style>
  <w:style w:type="paragraph" w:customStyle="1" w:styleId="14E17D21893148F19E61055621938078">
    <w:name w:val="14E17D21893148F19E61055621938078"/>
  </w:style>
  <w:style w:type="paragraph" w:customStyle="1" w:styleId="3F4FCCE0E46C4ABD8BA6A69C56496859">
    <w:name w:val="3F4FCCE0E46C4ABD8BA6A69C56496859"/>
  </w:style>
  <w:style w:type="paragraph" w:customStyle="1" w:styleId="EBFE05C1DE7647F49D503FD0A5988D85">
    <w:name w:val="EBFE05C1DE7647F49D503FD0A5988D85"/>
  </w:style>
  <w:style w:type="paragraph" w:customStyle="1" w:styleId="5684F07786054BE0A3601193DC249D0D">
    <w:name w:val="5684F07786054BE0A3601193DC249D0D"/>
  </w:style>
  <w:style w:type="paragraph" w:customStyle="1" w:styleId="A45732EDECFC45B894B7F08DD91D83FB">
    <w:name w:val="A45732EDECFC45B894B7F08DD91D83FB"/>
  </w:style>
  <w:style w:type="paragraph" w:customStyle="1" w:styleId="0813889E8A164AF9B28BD1EAD2C1BC79">
    <w:name w:val="0813889E8A164AF9B28BD1EAD2C1BC79"/>
  </w:style>
  <w:style w:type="paragraph" w:customStyle="1" w:styleId="1E4C2886F5E9470480304CEEEFFA0B29">
    <w:name w:val="1E4C2886F5E9470480304CEEEFFA0B29"/>
  </w:style>
  <w:style w:type="paragraph" w:customStyle="1" w:styleId="D295DD71BC524CB68E8D0B5B31914BDA">
    <w:name w:val="D295DD71BC524CB68E8D0B5B31914BDA"/>
  </w:style>
  <w:style w:type="paragraph" w:customStyle="1" w:styleId="1EAA55DACB1044C180C8D57970BF3E9E">
    <w:name w:val="1EAA55DACB1044C180C8D57970BF3E9E"/>
  </w:style>
  <w:style w:type="paragraph" w:customStyle="1" w:styleId="8FB51DD00AA444C5BEA2E0429640B241">
    <w:name w:val="8FB51DD00AA444C5BEA2E0429640B241"/>
  </w:style>
  <w:style w:type="paragraph" w:customStyle="1" w:styleId="B2FB3D9C99444E1FB12FC6C9EA0FC12C">
    <w:name w:val="B2FB3D9C99444E1FB12FC6C9EA0FC12C"/>
  </w:style>
  <w:style w:type="paragraph" w:customStyle="1" w:styleId="C0E075DF9B474870A6D50404E6CA5A2F">
    <w:name w:val="C0E075DF9B474870A6D50404E6CA5A2F"/>
  </w:style>
  <w:style w:type="paragraph" w:customStyle="1" w:styleId="E48A1E00599847BFBEA30EBFDB5B670B">
    <w:name w:val="E48A1E00599847BFBEA30EBFDB5B670B"/>
  </w:style>
  <w:style w:type="paragraph" w:customStyle="1" w:styleId="106A6558B1764165813AD34FADCEF932">
    <w:name w:val="106A6558B1764165813AD34FADCEF932"/>
  </w:style>
  <w:style w:type="paragraph" w:customStyle="1" w:styleId="F0D08A1E317540759D43926FC2F1BA9A">
    <w:name w:val="F0D08A1E317540759D43926FC2F1BA9A"/>
  </w:style>
  <w:style w:type="paragraph" w:customStyle="1" w:styleId="DD0A804FECAD468CA47D181723F7C370">
    <w:name w:val="DD0A804FECAD468CA47D181723F7C370"/>
  </w:style>
  <w:style w:type="paragraph" w:customStyle="1" w:styleId="1DE3F66332AC4506B40AEFCDE0F46B25">
    <w:name w:val="1DE3F66332AC4506B40AEFCDE0F46B25"/>
  </w:style>
  <w:style w:type="paragraph" w:customStyle="1" w:styleId="2E5402203B454705965564ED64284421">
    <w:name w:val="2E5402203B454705965564ED64284421"/>
  </w:style>
  <w:style w:type="paragraph" w:customStyle="1" w:styleId="B2300222574E44679BDEEB13EA2F487D">
    <w:name w:val="B2300222574E44679BDEEB13EA2F487D"/>
  </w:style>
  <w:style w:type="paragraph" w:customStyle="1" w:styleId="A165EFFDDCBC4C37AD06F87F49D9193A">
    <w:name w:val="A165EFFDDCBC4C37AD06F87F49D9193A"/>
  </w:style>
  <w:style w:type="paragraph" w:customStyle="1" w:styleId="9EAB61711D4F4920AA543FA50EDD51A9">
    <w:name w:val="9EAB61711D4F4920AA543FA50EDD51A9"/>
  </w:style>
  <w:style w:type="paragraph" w:customStyle="1" w:styleId="A852B1D1A33340688F120E56A5BBEAA2">
    <w:name w:val="A852B1D1A33340688F120E56A5BBEAA2"/>
  </w:style>
  <w:style w:type="paragraph" w:customStyle="1" w:styleId="A6FB0B2E3C5A44EC8A5E04FB803EE4EB">
    <w:name w:val="A6FB0B2E3C5A44EC8A5E04FB803EE4EB"/>
  </w:style>
  <w:style w:type="paragraph" w:customStyle="1" w:styleId="6DAB3C07FEEF411CA78B9EB31E7358D7">
    <w:name w:val="6DAB3C07FEEF411CA78B9EB31E7358D7"/>
  </w:style>
  <w:style w:type="paragraph" w:customStyle="1" w:styleId="5CDA30DB745A4992A2D7D05121C94C4F">
    <w:name w:val="5CDA30DB745A4992A2D7D05121C94C4F"/>
  </w:style>
  <w:style w:type="paragraph" w:customStyle="1" w:styleId="83908B34C3C542D0AD114EB460049F0D">
    <w:name w:val="83908B34C3C542D0AD114EB460049F0D"/>
  </w:style>
  <w:style w:type="paragraph" w:customStyle="1" w:styleId="55297204D6FE470F8C7B91B915D248A7">
    <w:name w:val="55297204D6FE470F8C7B91B915D248A7"/>
  </w:style>
  <w:style w:type="paragraph" w:customStyle="1" w:styleId="D90B70D09EF1451E839DC677E6B9C7AA">
    <w:name w:val="D90B70D09EF1451E839DC677E6B9C7AA"/>
  </w:style>
  <w:style w:type="paragraph" w:customStyle="1" w:styleId="80D7CCD85D8B45AFAB197BBA63C3E04F">
    <w:name w:val="80D7CCD85D8B45AFAB197BBA63C3E04F"/>
  </w:style>
  <w:style w:type="paragraph" w:customStyle="1" w:styleId="D66657C0441B4CAD969CC2A95B67D7C8">
    <w:name w:val="D66657C0441B4CAD969CC2A95B67D7C8"/>
  </w:style>
  <w:style w:type="paragraph" w:customStyle="1" w:styleId="61B7A72CD7D5481A8AEE6AA3FE0EEEB4">
    <w:name w:val="61B7A72CD7D5481A8AEE6AA3FE0EEEB4"/>
  </w:style>
  <w:style w:type="paragraph" w:customStyle="1" w:styleId="C0A45BAD45124A6EBE8010A5BD9C64EF">
    <w:name w:val="C0A45BAD45124A6EBE8010A5BD9C64EF"/>
  </w:style>
  <w:style w:type="paragraph" w:customStyle="1" w:styleId="680B5EB674C14C51A4CC312502DBCD0F">
    <w:name w:val="680B5EB674C14C51A4CC312502DBCD0F"/>
  </w:style>
  <w:style w:type="paragraph" w:customStyle="1" w:styleId="B6B47C25A3DE40EAAC09C145E153C822">
    <w:name w:val="B6B47C25A3DE40EAAC09C145E153C822"/>
  </w:style>
  <w:style w:type="paragraph" w:customStyle="1" w:styleId="8041DEB805A14B00A6721C0787C96B31">
    <w:name w:val="8041DEB805A14B00A6721C0787C96B31"/>
  </w:style>
  <w:style w:type="paragraph" w:customStyle="1" w:styleId="986CBFF30D9746FEA82EA1816B3055B5">
    <w:name w:val="986CBFF30D9746FEA82EA1816B3055B5"/>
  </w:style>
  <w:style w:type="paragraph" w:customStyle="1" w:styleId="3AEA0B9BACEE496CA1A2DEC52F227EAC">
    <w:name w:val="3AEA0B9BACEE496CA1A2DEC52F227EAC"/>
  </w:style>
  <w:style w:type="paragraph" w:customStyle="1" w:styleId="1A95876D5CCB432297905DCD2FAA696E">
    <w:name w:val="1A95876D5CCB432297905DCD2FAA696E"/>
  </w:style>
  <w:style w:type="paragraph" w:customStyle="1" w:styleId="2D1390F1FF3B4F46B40B6783ACFD0093">
    <w:name w:val="2D1390F1FF3B4F46B40B6783ACFD0093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1E712D7C2D6845B2979094BE15EB9F27">
    <w:name w:val="1E712D7C2D6845B2979094BE15EB9F27"/>
  </w:style>
  <w:style w:type="paragraph" w:customStyle="1" w:styleId="5E913AD845C4480F9CEB6F0F5EC6E291">
    <w:name w:val="5E913AD845C4480F9CEB6F0F5EC6E291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C9D70DA28A9E4A408CAF3D4E646DC546">
    <w:name w:val="C9D70DA28A9E4A408CAF3D4E646DC546"/>
  </w:style>
  <w:style w:type="paragraph" w:customStyle="1" w:styleId="3E94D9766DBF4BBC82F87187C4A66EDF">
    <w:name w:val="3E94D9766DBF4BBC82F87187C4A66EDF"/>
  </w:style>
  <w:style w:type="paragraph" w:customStyle="1" w:styleId="467F96013DE8472E93C15FBB80B86F90">
    <w:name w:val="467F96013DE8472E93C15FBB80B86F90"/>
  </w:style>
  <w:style w:type="paragraph" w:customStyle="1" w:styleId="8C91E0EEE3444BFBA2E4A26729374A28">
    <w:name w:val="8C91E0EEE3444BFBA2E4A26729374A28"/>
  </w:style>
  <w:style w:type="paragraph" w:customStyle="1" w:styleId="3D2DA4E11B9F4598B7558BD4F16D5F16">
    <w:name w:val="3D2DA4E11B9F4598B7558BD4F16D5F16"/>
  </w:style>
  <w:style w:type="paragraph" w:customStyle="1" w:styleId="358810525D1F467AAE13D5CBE30D65F5">
    <w:name w:val="358810525D1F467AAE13D5CBE30D65F5"/>
  </w:style>
  <w:style w:type="paragraph" w:customStyle="1" w:styleId="B295F890CC9A48C5BBF6869E8584C0F3">
    <w:name w:val="B295F890CC9A48C5BBF6869E8584C0F3"/>
  </w:style>
  <w:style w:type="paragraph" w:customStyle="1" w:styleId="594C5AA7BA544951A4BDFD45B42385A4">
    <w:name w:val="594C5AA7BA544951A4BDFD45B42385A4"/>
  </w:style>
  <w:style w:type="paragraph" w:customStyle="1" w:styleId="5A8CF3301F974016914BBEBC9AFB666E">
    <w:name w:val="5A8CF3301F974016914BBEBC9AFB666E"/>
  </w:style>
  <w:style w:type="paragraph" w:customStyle="1" w:styleId="48F8DD714DD04536B2B9B7C8804AE5A8">
    <w:name w:val="48F8DD714DD04536B2B9B7C8804AE5A8"/>
  </w:style>
  <w:style w:type="paragraph" w:customStyle="1" w:styleId="0FCCA5E2823E49D7BA20728E0BAA63C9">
    <w:name w:val="0FCCA5E2823E49D7BA20728E0BAA63C9"/>
  </w:style>
  <w:style w:type="paragraph" w:customStyle="1" w:styleId="81552D96D0084408B93C2770C319D661">
    <w:name w:val="81552D96D0084408B93C2770C319D661"/>
  </w:style>
  <w:style w:type="paragraph" w:customStyle="1" w:styleId="87E68471ECA44CA284C29E284B7F5FD4">
    <w:name w:val="87E68471ECA44CA284C29E284B7F5FD4"/>
  </w:style>
  <w:style w:type="paragraph" w:customStyle="1" w:styleId="B9EBFE4EC8854585B5CC8BFEE939D028">
    <w:name w:val="B9EBFE4EC8854585B5CC8BFEE939D028"/>
  </w:style>
  <w:style w:type="paragraph" w:customStyle="1" w:styleId="91AB751C12DA4A739465BCCB5B42F072">
    <w:name w:val="91AB751C12DA4A739465BCCB5B42F072"/>
  </w:style>
  <w:style w:type="paragraph" w:customStyle="1" w:styleId="08A53C193AE247E2AD9ED5BDCAAA7E9B">
    <w:name w:val="08A53C193AE247E2AD9ED5BDCAAA7E9B"/>
  </w:style>
  <w:style w:type="paragraph" w:customStyle="1" w:styleId="21FA91B4C18742E2B34DA0C79C5D2044">
    <w:name w:val="21FA91B4C18742E2B34DA0C79C5D2044"/>
  </w:style>
  <w:style w:type="paragraph" w:customStyle="1" w:styleId="A9AA6DFCBEEF465BAAF712E71CD77531">
    <w:name w:val="A9AA6DFCBEEF465BAAF712E71CD77531"/>
  </w:style>
  <w:style w:type="paragraph" w:customStyle="1" w:styleId="1CF7DA1DF5C44556B4D4EBB41E228A36">
    <w:name w:val="1CF7DA1DF5C44556B4D4EBB41E228A36"/>
  </w:style>
  <w:style w:type="paragraph" w:customStyle="1" w:styleId="5A7C3A9F1AFD4E13981A889B3A6C71DA">
    <w:name w:val="5A7C3A9F1AFD4E13981A889B3A6C71DA"/>
    <w:rsid w:val="00977E35"/>
  </w:style>
  <w:style w:type="paragraph" w:customStyle="1" w:styleId="1A281214B6D34F7B85C11AAF02E075CD">
    <w:name w:val="1A281214B6D34F7B85C11AAF02E075CD"/>
    <w:rsid w:val="00977E35"/>
  </w:style>
  <w:style w:type="paragraph" w:customStyle="1" w:styleId="61ACEC18CDBD49CC9031440A8A064B61">
    <w:name w:val="61ACEC18CDBD49CC9031440A8A064B61"/>
    <w:rsid w:val="00977E35"/>
  </w:style>
  <w:style w:type="paragraph" w:customStyle="1" w:styleId="E58A2594D03E463C850317E608AB9B1D">
    <w:name w:val="E58A2594D03E463C850317E608AB9B1D"/>
    <w:rsid w:val="00977E35"/>
  </w:style>
  <w:style w:type="paragraph" w:customStyle="1" w:styleId="DA3553BF78294653BF88544626720BF9">
    <w:name w:val="DA3553BF78294653BF88544626720BF9"/>
    <w:rsid w:val="00977E35"/>
  </w:style>
  <w:style w:type="paragraph" w:customStyle="1" w:styleId="F56F83DD6E764816A19088BC4B3034F5">
    <w:name w:val="F56F83DD6E764816A19088BC4B3034F5"/>
    <w:rsid w:val="00977E35"/>
  </w:style>
  <w:style w:type="paragraph" w:customStyle="1" w:styleId="2DC781974AFF483EB81D119B9C8D7250">
    <w:name w:val="2DC781974AFF483EB81D119B9C8D7250"/>
    <w:rsid w:val="00977E35"/>
  </w:style>
  <w:style w:type="paragraph" w:customStyle="1" w:styleId="50EF45F987BF40D193D46B47BB68F3EA">
    <w:name w:val="50EF45F987BF40D193D46B47BB68F3EA"/>
    <w:rsid w:val="00977E35"/>
  </w:style>
  <w:style w:type="paragraph" w:customStyle="1" w:styleId="62D5645BF82E45848B0E49619EE6BBAB">
    <w:name w:val="62D5645BF82E45848B0E49619EE6BBAB"/>
    <w:rsid w:val="00977E35"/>
  </w:style>
  <w:style w:type="paragraph" w:customStyle="1" w:styleId="CBEF56E69D9E4A7693F993C9DBC0D5C9">
    <w:name w:val="CBEF56E69D9E4A7693F993C9DBC0D5C9"/>
    <w:rsid w:val="00977E35"/>
  </w:style>
  <w:style w:type="paragraph" w:customStyle="1" w:styleId="D88499D69EDC483CB6283CFC62DE7414">
    <w:name w:val="D88499D69EDC483CB6283CFC62DE7414"/>
    <w:rsid w:val="00977E35"/>
  </w:style>
  <w:style w:type="paragraph" w:customStyle="1" w:styleId="AEFAFB6B0076481FBFF9268A582874CD">
    <w:name w:val="AEFAFB6B0076481FBFF9268A582874CD"/>
    <w:rsid w:val="00977E35"/>
  </w:style>
  <w:style w:type="paragraph" w:customStyle="1" w:styleId="56008BD65AAD4406AFCD5ED5DA29A3CD">
    <w:name w:val="56008BD65AAD4406AFCD5ED5DA29A3CD"/>
    <w:rsid w:val="00977E35"/>
  </w:style>
  <w:style w:type="paragraph" w:customStyle="1" w:styleId="526441D55D324DE6842B3180B82A010C">
    <w:name w:val="526441D55D324DE6842B3180B82A010C"/>
    <w:rsid w:val="00977E35"/>
  </w:style>
  <w:style w:type="paragraph" w:customStyle="1" w:styleId="30EA1677AE51409F831B085AFED7F24C">
    <w:name w:val="30EA1677AE51409F831B085AFED7F24C"/>
    <w:rsid w:val="00977E35"/>
  </w:style>
  <w:style w:type="paragraph" w:customStyle="1" w:styleId="6871BCF8C6E84C33AEE9AD8A1E5A3A2F">
    <w:name w:val="6871BCF8C6E84C33AEE9AD8A1E5A3A2F"/>
    <w:rsid w:val="00977E35"/>
  </w:style>
  <w:style w:type="paragraph" w:customStyle="1" w:styleId="356358C861DD4B8CAD89FB96D4B171D0">
    <w:name w:val="356358C861DD4B8CAD89FB96D4B171D0"/>
    <w:rsid w:val="00977E35"/>
  </w:style>
  <w:style w:type="paragraph" w:customStyle="1" w:styleId="3603BCBFC756424283FBB4AE4CF17C43">
    <w:name w:val="3603BCBFC756424283FBB4AE4CF17C43"/>
    <w:rsid w:val="00977E35"/>
  </w:style>
  <w:style w:type="paragraph" w:customStyle="1" w:styleId="66F4E387A8D24017A46F847ACA5D235A">
    <w:name w:val="66F4E387A8D24017A46F847ACA5D235A"/>
    <w:rsid w:val="00977E35"/>
  </w:style>
  <w:style w:type="paragraph" w:customStyle="1" w:styleId="CC7CFCAA5F20456197A2366865A38FB0">
    <w:name w:val="CC7CFCAA5F20456197A2366865A38FB0"/>
    <w:rsid w:val="00977E35"/>
  </w:style>
  <w:style w:type="paragraph" w:customStyle="1" w:styleId="9DEB4CE0A000421389966E3669D64BA2">
    <w:name w:val="9DEB4CE0A000421389966E3669D64BA2"/>
    <w:rsid w:val="00977E35"/>
  </w:style>
  <w:style w:type="paragraph" w:customStyle="1" w:styleId="8DACC107DE4C46A9BDDBB69CFAEBCC90">
    <w:name w:val="8DACC107DE4C46A9BDDBB69CFAEBCC90"/>
    <w:rsid w:val="00977E35"/>
  </w:style>
  <w:style w:type="paragraph" w:customStyle="1" w:styleId="EC46EA6724F14338A74294DD6FAE6C02">
    <w:name w:val="EC46EA6724F14338A74294DD6FAE6C02"/>
    <w:rsid w:val="00977E35"/>
  </w:style>
  <w:style w:type="paragraph" w:customStyle="1" w:styleId="DBC120082F214F249171869DBA23E036">
    <w:name w:val="DBC120082F214F249171869DBA23E036"/>
    <w:rsid w:val="00977E35"/>
  </w:style>
  <w:style w:type="paragraph" w:customStyle="1" w:styleId="14815DA26BEB4927BADA7FA31E1D0AAD">
    <w:name w:val="14815DA26BEB4927BADA7FA31E1D0AAD"/>
    <w:rsid w:val="00977E35"/>
  </w:style>
  <w:style w:type="paragraph" w:customStyle="1" w:styleId="BFCF6AFAB18A4A80972B49054DB3C631">
    <w:name w:val="BFCF6AFAB18A4A80972B49054DB3C631"/>
    <w:rsid w:val="00977E35"/>
  </w:style>
  <w:style w:type="paragraph" w:customStyle="1" w:styleId="66C2686056F44A91A71788F5F698DDD8">
    <w:name w:val="66C2686056F44A91A71788F5F698DDD8"/>
    <w:rsid w:val="00977E35"/>
  </w:style>
  <w:style w:type="paragraph" w:customStyle="1" w:styleId="65C43FC84A9E45398C39D87185B765C2">
    <w:name w:val="65C43FC84A9E45398C39D87185B765C2"/>
    <w:rsid w:val="00977E35"/>
  </w:style>
  <w:style w:type="paragraph" w:customStyle="1" w:styleId="B89613C4B8394B7B9953628F54F6E8A9">
    <w:name w:val="B89613C4B8394B7B9953628F54F6E8A9"/>
    <w:rsid w:val="00977E35"/>
  </w:style>
  <w:style w:type="paragraph" w:customStyle="1" w:styleId="1AE90B8C8CD84EA6B2D0F5D259D4F733">
    <w:name w:val="1AE90B8C8CD84EA6B2D0F5D259D4F733"/>
    <w:rsid w:val="00977E35"/>
  </w:style>
  <w:style w:type="paragraph" w:customStyle="1" w:styleId="1094BB5E916E4B5C90F514C973636C8B">
    <w:name w:val="1094BB5E916E4B5C90F514C973636C8B"/>
    <w:rsid w:val="00977E35"/>
  </w:style>
  <w:style w:type="paragraph" w:customStyle="1" w:styleId="1C40A6DD1F854054A4CB7EFC46F20A9F">
    <w:name w:val="1C40A6DD1F854054A4CB7EFC46F20A9F"/>
    <w:rsid w:val="00977E35"/>
  </w:style>
  <w:style w:type="paragraph" w:customStyle="1" w:styleId="BCC315D73D274ECB82BCA30F22A0F675">
    <w:name w:val="BCC315D73D274ECB82BCA30F22A0F675"/>
    <w:rsid w:val="00977E35"/>
  </w:style>
  <w:style w:type="paragraph" w:customStyle="1" w:styleId="0577D71E556C477ABAB4A6FC840034F3">
    <w:name w:val="0577D71E556C477ABAB4A6FC840034F3"/>
    <w:rsid w:val="00977E35"/>
  </w:style>
  <w:style w:type="paragraph" w:customStyle="1" w:styleId="5EDB49E159624167AFC79769B1001435">
    <w:name w:val="5EDB49E159624167AFC79769B1001435"/>
    <w:rsid w:val="00977E35"/>
  </w:style>
  <w:style w:type="paragraph" w:customStyle="1" w:styleId="1DECCB87621B4477B4D672F73780B483">
    <w:name w:val="1DECCB87621B4477B4D672F73780B483"/>
    <w:rsid w:val="00977E35"/>
  </w:style>
  <w:style w:type="paragraph" w:customStyle="1" w:styleId="8C33CF9B91344B80B58600EF4985753D">
    <w:name w:val="8C33CF9B91344B80B58600EF4985753D"/>
    <w:rsid w:val="00977E35"/>
  </w:style>
  <w:style w:type="paragraph" w:customStyle="1" w:styleId="E29AA8AFF5F44495B6FE6FCEC19891E7">
    <w:name w:val="E29AA8AFF5F44495B6FE6FCEC19891E7"/>
    <w:rsid w:val="00977E35"/>
  </w:style>
  <w:style w:type="paragraph" w:customStyle="1" w:styleId="AC5D1B1CE512437A8B4C2DBC4D5C21D0">
    <w:name w:val="AC5D1B1CE512437A8B4C2DBC4D5C21D0"/>
    <w:rsid w:val="00977E35"/>
  </w:style>
  <w:style w:type="paragraph" w:customStyle="1" w:styleId="38258B31256B4CEA9CB13FD509F63583">
    <w:name w:val="38258B31256B4CEA9CB13FD509F63583"/>
    <w:rsid w:val="00977E35"/>
  </w:style>
  <w:style w:type="paragraph" w:customStyle="1" w:styleId="16DC60D5ED9543E69257CD17659F03B7">
    <w:name w:val="16DC60D5ED9543E69257CD17659F03B7"/>
    <w:rsid w:val="00977E35"/>
  </w:style>
  <w:style w:type="paragraph" w:customStyle="1" w:styleId="63E65B239F13477E808A1E15B6D37B78">
    <w:name w:val="63E65B239F13477E808A1E15B6D37B78"/>
    <w:rsid w:val="00977E35"/>
  </w:style>
  <w:style w:type="paragraph" w:customStyle="1" w:styleId="8E97C90C542F4B7E8E093CF8C0A5F89D">
    <w:name w:val="8E97C90C542F4B7E8E093CF8C0A5F89D"/>
    <w:rsid w:val="00977E35"/>
  </w:style>
  <w:style w:type="paragraph" w:customStyle="1" w:styleId="FE681BCA0FA34461A7F94B3B0C14E254">
    <w:name w:val="FE681BCA0FA34461A7F94B3B0C14E254"/>
    <w:rsid w:val="00977E35"/>
  </w:style>
  <w:style w:type="paragraph" w:customStyle="1" w:styleId="8EDA0C2C263F42E28CB3BBB63BA85881">
    <w:name w:val="8EDA0C2C263F42E28CB3BBB63BA85881"/>
    <w:rsid w:val="00977E35"/>
  </w:style>
  <w:style w:type="paragraph" w:customStyle="1" w:styleId="991AAA0F58C34C1BB1F7B57DAB764F09">
    <w:name w:val="991AAA0F58C34C1BB1F7B57DAB764F09"/>
    <w:rsid w:val="00977E35"/>
  </w:style>
  <w:style w:type="paragraph" w:customStyle="1" w:styleId="9D84C2A8FBBF459292459884446DBD8D">
    <w:name w:val="9D84C2A8FBBF459292459884446DBD8D"/>
    <w:rsid w:val="00977E35"/>
  </w:style>
  <w:style w:type="paragraph" w:customStyle="1" w:styleId="ED5C761E50BA4DC69F16C5AF28B53A07">
    <w:name w:val="ED5C761E50BA4DC69F16C5AF28B53A07"/>
    <w:rsid w:val="00977E35"/>
  </w:style>
  <w:style w:type="paragraph" w:customStyle="1" w:styleId="22BD01559A334DEC9C695F17CE02FCDB">
    <w:name w:val="22BD01559A334DEC9C695F17CE02FCDB"/>
    <w:rsid w:val="00977E35"/>
  </w:style>
  <w:style w:type="paragraph" w:customStyle="1" w:styleId="7327EBB3EA3B466B8BE3C41440843C42">
    <w:name w:val="7327EBB3EA3B466B8BE3C41440843C42"/>
    <w:rsid w:val="00977E35"/>
  </w:style>
  <w:style w:type="paragraph" w:customStyle="1" w:styleId="950CE3E5A3904072BA0775C8A7D3080E">
    <w:name w:val="950CE3E5A3904072BA0775C8A7D3080E"/>
    <w:rsid w:val="00977E35"/>
  </w:style>
  <w:style w:type="paragraph" w:customStyle="1" w:styleId="1842358D543A490790C8431DDD2F5354">
    <w:name w:val="1842358D543A490790C8431DDD2F5354"/>
    <w:rsid w:val="00977E35"/>
  </w:style>
  <w:style w:type="paragraph" w:customStyle="1" w:styleId="631F7D1929194182A565A40A3EA426E6">
    <w:name w:val="631F7D1929194182A565A40A3EA426E6"/>
    <w:rsid w:val="00977E35"/>
  </w:style>
  <w:style w:type="paragraph" w:customStyle="1" w:styleId="F9EDD41D59874CD3AEB64B93F0C9B52E">
    <w:name w:val="F9EDD41D59874CD3AEB64B93F0C9B52E"/>
    <w:rsid w:val="00977E35"/>
  </w:style>
  <w:style w:type="paragraph" w:customStyle="1" w:styleId="A752406044D34F4280367223E6AA9B1F">
    <w:name w:val="A752406044D34F4280367223E6AA9B1F"/>
    <w:rsid w:val="00977E35"/>
  </w:style>
  <w:style w:type="paragraph" w:customStyle="1" w:styleId="F71A446E923A4D7CA227CF672A2EE389">
    <w:name w:val="F71A446E923A4D7CA227CF672A2EE389"/>
    <w:rsid w:val="00977E35"/>
  </w:style>
  <w:style w:type="paragraph" w:customStyle="1" w:styleId="44D677F86B4D45C5ABDFE5481DFC1CCA">
    <w:name w:val="44D677F86B4D45C5ABDFE5481DFC1CCA"/>
    <w:rsid w:val="00977E35"/>
  </w:style>
  <w:style w:type="paragraph" w:customStyle="1" w:styleId="F64F66EE833A4A7FBC98FBA677A61A43">
    <w:name w:val="F64F66EE833A4A7FBC98FBA677A61A43"/>
    <w:rsid w:val="00977E35"/>
  </w:style>
  <w:style w:type="paragraph" w:customStyle="1" w:styleId="11A1D6ED161448B5B882C494FB929591">
    <w:name w:val="11A1D6ED161448B5B882C494FB929591"/>
    <w:rsid w:val="00CF3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C11D-C00A-4633-A05F-C08DCCD9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Busiahn</dc:creator>
  <cp:keywords/>
  <dc:description/>
  <cp:lastModifiedBy>McClannahan, Valerie (DNR)</cp:lastModifiedBy>
  <cp:revision>3</cp:revision>
  <cp:lastPrinted>2016-08-03T22:03:00Z</cp:lastPrinted>
  <dcterms:created xsi:type="dcterms:W3CDTF">2018-10-24T14:24:00Z</dcterms:created>
  <dcterms:modified xsi:type="dcterms:W3CDTF">2018-10-24T14:24:00Z</dcterms:modified>
</cp:coreProperties>
</file>